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4A2C" w14:textId="0399C49C" w:rsidR="00967336" w:rsidRPr="002824EF" w:rsidRDefault="00967336" w:rsidP="007600DF">
      <w:pPr>
        <w:jc w:val="center"/>
        <w:rPr>
          <w:rFonts w:ascii="Arial" w:hAnsi="Arial" w:cs="Arial"/>
          <w:b/>
          <w:sz w:val="28"/>
          <w:szCs w:val="28"/>
        </w:rPr>
      </w:pPr>
      <w:r w:rsidRPr="002824EF">
        <w:rPr>
          <w:rFonts w:ascii="Arial" w:hAnsi="Arial" w:cs="Arial"/>
          <w:b/>
          <w:sz w:val="28"/>
          <w:szCs w:val="28"/>
        </w:rPr>
        <w:t>Declaratie</w:t>
      </w:r>
      <w:r w:rsidR="00AC06F0" w:rsidRPr="002824EF">
        <w:rPr>
          <w:rFonts w:ascii="Arial" w:hAnsi="Arial" w:cs="Arial"/>
          <w:b/>
          <w:sz w:val="28"/>
          <w:szCs w:val="28"/>
        </w:rPr>
        <w:t xml:space="preserve">formulier </w:t>
      </w:r>
      <w:r w:rsidR="00BE39ED" w:rsidRPr="002824EF">
        <w:rPr>
          <w:rFonts w:ascii="Arial" w:hAnsi="Arial" w:cs="Arial"/>
          <w:b/>
          <w:sz w:val="28"/>
          <w:szCs w:val="28"/>
        </w:rPr>
        <w:t xml:space="preserve">Leerlingenvervoer gemeente </w:t>
      </w:r>
      <w:r w:rsidR="00A618BF">
        <w:rPr>
          <w:rFonts w:ascii="Arial" w:hAnsi="Arial" w:cs="Arial"/>
          <w:b/>
          <w:sz w:val="28"/>
          <w:szCs w:val="28"/>
        </w:rPr>
        <w:t>Molenlanden</w:t>
      </w:r>
      <w:r w:rsidR="007600DF" w:rsidRPr="002824EF">
        <w:rPr>
          <w:rFonts w:ascii="Arial" w:hAnsi="Arial" w:cs="Arial"/>
          <w:b/>
          <w:sz w:val="28"/>
          <w:szCs w:val="28"/>
        </w:rPr>
        <w:t xml:space="preserve"> </w:t>
      </w:r>
      <w:r w:rsidR="00BE39ED" w:rsidRPr="002824EF">
        <w:rPr>
          <w:rFonts w:ascii="Arial" w:hAnsi="Arial" w:cs="Arial"/>
          <w:b/>
          <w:sz w:val="28"/>
          <w:szCs w:val="28"/>
        </w:rPr>
        <w:t xml:space="preserve">voor het schooljaar </w:t>
      </w:r>
      <w:r w:rsidR="00032DB5" w:rsidRPr="00B539F2">
        <w:rPr>
          <w:rFonts w:ascii="Arial" w:hAnsi="Arial" w:cs="Arial"/>
          <w:b/>
          <w:sz w:val="28"/>
          <w:szCs w:val="28"/>
          <w:highlight w:val="yellow"/>
        </w:rPr>
        <w:t>202</w:t>
      </w:r>
      <w:r w:rsidR="009E0101" w:rsidRPr="00B539F2">
        <w:rPr>
          <w:rFonts w:ascii="Arial" w:hAnsi="Arial" w:cs="Arial"/>
          <w:b/>
          <w:sz w:val="28"/>
          <w:szCs w:val="28"/>
          <w:highlight w:val="yellow"/>
        </w:rPr>
        <w:t>3</w:t>
      </w:r>
      <w:r w:rsidR="00032DB5" w:rsidRPr="00B539F2">
        <w:rPr>
          <w:rFonts w:ascii="Arial" w:hAnsi="Arial" w:cs="Arial"/>
          <w:b/>
          <w:sz w:val="28"/>
          <w:szCs w:val="28"/>
          <w:highlight w:val="yellow"/>
        </w:rPr>
        <w:t>/202</w:t>
      </w:r>
      <w:r w:rsidR="009E0101" w:rsidRPr="00B539F2">
        <w:rPr>
          <w:rFonts w:ascii="Arial" w:hAnsi="Arial" w:cs="Arial"/>
          <w:b/>
          <w:sz w:val="28"/>
          <w:szCs w:val="28"/>
          <w:highlight w:val="yellow"/>
        </w:rPr>
        <w:t>4</w:t>
      </w:r>
    </w:p>
    <w:p w14:paraId="01C04571" w14:textId="77777777" w:rsidR="00C94DCA" w:rsidRPr="00BE39ED" w:rsidRDefault="00C94DCA" w:rsidP="00967336">
      <w:pPr>
        <w:jc w:val="center"/>
        <w:rPr>
          <w:rFonts w:ascii="Arial" w:hAnsi="Arial" w:cs="Arial"/>
          <w:b/>
          <w:sz w:val="21"/>
          <w:szCs w:val="21"/>
        </w:rPr>
      </w:pPr>
    </w:p>
    <w:p w14:paraId="4834B028" w14:textId="1334AFDD" w:rsidR="00967336" w:rsidRPr="00BE39ED" w:rsidRDefault="00967336" w:rsidP="00055EF0">
      <w:pPr>
        <w:rPr>
          <w:rFonts w:ascii="Arial" w:hAnsi="Arial" w:cs="Arial"/>
          <w:b/>
          <w:sz w:val="21"/>
          <w:szCs w:val="21"/>
        </w:rPr>
      </w:pPr>
      <w:r w:rsidRPr="00BE39ED">
        <w:rPr>
          <w:rFonts w:ascii="Arial" w:hAnsi="Arial" w:cs="Arial"/>
          <w:b/>
          <w:sz w:val="21"/>
          <w:szCs w:val="21"/>
        </w:rPr>
        <w:t xml:space="preserve">Voor vergoeding reiskosten </w:t>
      </w:r>
      <w:r w:rsidR="0082639B" w:rsidRPr="0082639B">
        <w:rPr>
          <w:rFonts w:ascii="Arial" w:hAnsi="Arial" w:cs="Arial"/>
          <w:b/>
          <w:color w:val="00B0F0"/>
          <w:sz w:val="21"/>
          <w:szCs w:val="21"/>
        </w:rPr>
        <w:t>eigen vervoer</w:t>
      </w:r>
      <w:r w:rsidR="00AA2D9E">
        <w:rPr>
          <w:rFonts w:ascii="Arial" w:hAnsi="Arial" w:cs="Arial"/>
          <w:b/>
          <w:color w:val="00B0F0"/>
          <w:sz w:val="21"/>
          <w:szCs w:val="21"/>
        </w:rPr>
        <w:t>/</w:t>
      </w:r>
      <w:r w:rsidR="00055EF0">
        <w:rPr>
          <w:rFonts w:ascii="Arial" w:hAnsi="Arial" w:cs="Arial"/>
          <w:b/>
          <w:color w:val="00B0F0"/>
          <w:sz w:val="21"/>
          <w:szCs w:val="21"/>
        </w:rPr>
        <w:t>openbaar vervoer</w:t>
      </w:r>
    </w:p>
    <w:p w14:paraId="2856B98A" w14:textId="77777777" w:rsidR="00967336" w:rsidRPr="00BE39ED" w:rsidRDefault="00967336" w:rsidP="00967336">
      <w:pPr>
        <w:rPr>
          <w:rFonts w:ascii="Arial" w:hAnsi="Arial" w:cs="Arial"/>
          <w:sz w:val="21"/>
          <w:szCs w:val="21"/>
        </w:rPr>
      </w:pPr>
    </w:p>
    <w:p w14:paraId="2218A6CC" w14:textId="77777777" w:rsidR="00967336" w:rsidRPr="00BE39ED" w:rsidRDefault="00967336" w:rsidP="00967336">
      <w:pPr>
        <w:rPr>
          <w:rFonts w:ascii="Arial" w:hAnsi="Arial" w:cs="Arial"/>
          <w:b/>
          <w:sz w:val="21"/>
          <w:szCs w:val="21"/>
          <w:u w:val="single"/>
        </w:rPr>
      </w:pPr>
      <w:r w:rsidRPr="00BE39ED">
        <w:rPr>
          <w:rFonts w:ascii="Arial" w:hAnsi="Arial" w:cs="Arial"/>
          <w:b/>
          <w:sz w:val="21"/>
          <w:szCs w:val="21"/>
          <w:u w:val="single"/>
        </w:rPr>
        <w:t>PERIODE:</w:t>
      </w:r>
    </w:p>
    <w:p w14:paraId="1A3AC676" w14:textId="66EDF2FA" w:rsidR="00032DB5" w:rsidRPr="00BE39ED" w:rsidRDefault="00C2468D" w:rsidP="00032DB5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032DB5">
        <w:rPr>
          <w:rFonts w:ascii="Arial" w:hAnsi="Arial" w:cs="Arial"/>
          <w:sz w:val="21"/>
          <w:szCs w:val="21"/>
        </w:rPr>
        <w:t>ugustus/september 202</w:t>
      </w:r>
      <w:r w:rsidR="009E0101">
        <w:rPr>
          <w:rFonts w:ascii="Arial" w:hAnsi="Arial" w:cs="Arial"/>
          <w:sz w:val="21"/>
          <w:szCs w:val="21"/>
        </w:rPr>
        <w:t>3</w:t>
      </w:r>
    </w:p>
    <w:p w14:paraId="3B031F2A" w14:textId="000C2896" w:rsidR="00032DB5" w:rsidRDefault="00C2468D" w:rsidP="00032DB5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032DB5">
        <w:rPr>
          <w:rFonts w:ascii="Arial" w:hAnsi="Arial" w:cs="Arial"/>
          <w:sz w:val="21"/>
          <w:szCs w:val="21"/>
        </w:rPr>
        <w:t>ktober/november/december 202</w:t>
      </w:r>
      <w:r w:rsidR="009E0101">
        <w:rPr>
          <w:rFonts w:ascii="Arial" w:hAnsi="Arial" w:cs="Arial"/>
          <w:sz w:val="21"/>
          <w:szCs w:val="21"/>
        </w:rPr>
        <w:t>3</w:t>
      </w:r>
    </w:p>
    <w:p w14:paraId="0A49F63E" w14:textId="0A7B7F9E" w:rsidR="00032DB5" w:rsidRDefault="00032DB5" w:rsidP="00032DB5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Januari/februari/maart 202</w:t>
      </w:r>
      <w:r w:rsidR="009E0101">
        <w:rPr>
          <w:rFonts w:ascii="Arial" w:hAnsi="Arial" w:cs="Arial"/>
          <w:sz w:val="21"/>
          <w:szCs w:val="21"/>
        </w:rPr>
        <w:t>4</w:t>
      </w:r>
    </w:p>
    <w:p w14:paraId="71450401" w14:textId="04B58D31" w:rsidR="00032DB5" w:rsidRPr="00BE39ED" w:rsidRDefault="00032DB5" w:rsidP="00032DB5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April/mei/juni</w:t>
      </w:r>
      <w:r w:rsidR="00AA2D9E">
        <w:rPr>
          <w:rFonts w:ascii="Arial" w:hAnsi="Arial" w:cs="Arial"/>
          <w:sz w:val="21"/>
          <w:szCs w:val="21"/>
        </w:rPr>
        <w:t>/juli</w:t>
      </w:r>
      <w:r>
        <w:rPr>
          <w:rFonts w:ascii="Arial" w:hAnsi="Arial" w:cs="Arial"/>
          <w:sz w:val="21"/>
          <w:szCs w:val="21"/>
        </w:rPr>
        <w:t xml:space="preserve"> 202</w:t>
      </w:r>
      <w:r w:rsidR="009E0101">
        <w:rPr>
          <w:rFonts w:ascii="Arial" w:hAnsi="Arial" w:cs="Arial"/>
          <w:sz w:val="21"/>
          <w:szCs w:val="21"/>
        </w:rPr>
        <w:t>4</w:t>
      </w:r>
    </w:p>
    <w:p w14:paraId="0D0A674C" w14:textId="77777777" w:rsidR="00967336" w:rsidRPr="00BE39ED" w:rsidRDefault="00967336" w:rsidP="00967336">
      <w:pPr>
        <w:jc w:val="center"/>
        <w:rPr>
          <w:rFonts w:ascii="Arial" w:hAnsi="Arial" w:cs="Arial"/>
          <w:sz w:val="21"/>
          <w:szCs w:val="21"/>
        </w:rPr>
      </w:pPr>
    </w:p>
    <w:p w14:paraId="63297EB6" w14:textId="77777777" w:rsidR="00967336" w:rsidRPr="00BE39ED" w:rsidRDefault="00967336" w:rsidP="00967336">
      <w:pPr>
        <w:rPr>
          <w:rFonts w:ascii="Arial" w:hAnsi="Arial" w:cs="Arial"/>
          <w:sz w:val="21"/>
          <w:szCs w:val="21"/>
        </w:rPr>
      </w:pPr>
      <w:r w:rsidRPr="00BE39ED">
        <w:rPr>
          <w:rFonts w:ascii="Arial" w:hAnsi="Arial" w:cs="Arial"/>
          <w:sz w:val="21"/>
          <w:szCs w:val="21"/>
        </w:rPr>
        <w:t>s.v.p. aankruisen welk kwartaal gedeclareerd wordt.</w:t>
      </w:r>
    </w:p>
    <w:p w14:paraId="49EEFD7C" w14:textId="77777777" w:rsidR="00C94DCA" w:rsidRPr="00BE39ED" w:rsidRDefault="00C94DCA" w:rsidP="00967336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C94DCA" w:rsidRPr="00BE39ED" w14:paraId="5F55DCE7" w14:textId="77777777" w:rsidTr="003A4B77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707F5111" w14:textId="77777777" w:rsidR="00C94DCA" w:rsidRPr="00BE39ED" w:rsidRDefault="00C94DCA" w:rsidP="003A4B7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E39ED">
              <w:rPr>
                <w:rFonts w:ascii="Arial" w:hAnsi="Arial" w:cs="Arial"/>
                <w:sz w:val="21"/>
                <w:szCs w:val="21"/>
              </w:rPr>
              <w:t>Gegevens leerling</w:t>
            </w:r>
          </w:p>
        </w:tc>
      </w:tr>
      <w:tr w:rsidR="00C94DCA" w:rsidRPr="00BE39ED" w14:paraId="7DA13F7B" w14:textId="77777777" w:rsidTr="003A4B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088120" w14:textId="77777777" w:rsidR="00C94DCA" w:rsidRPr="00BE39ED" w:rsidRDefault="000B2F43" w:rsidP="003A4B7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E39ED">
              <w:rPr>
                <w:rFonts w:ascii="Arial" w:hAnsi="Arial" w:cs="Arial"/>
                <w:sz w:val="21"/>
                <w:szCs w:val="21"/>
              </w:rPr>
              <w:t>naam en voornaam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4EA873" w14:textId="77777777" w:rsidR="00C94DCA" w:rsidRPr="00BE39ED" w:rsidRDefault="000B2F43" w:rsidP="00FA546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E39ED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</w:tr>
      <w:tr w:rsidR="00C94DCA" w:rsidRPr="00BE39ED" w14:paraId="3BB72519" w14:textId="77777777" w:rsidTr="003A4B77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D4DB1" w14:textId="77777777" w:rsidR="000B2F43" w:rsidRPr="00BE39ED" w:rsidRDefault="000B2F43" w:rsidP="003A4B7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E39ED">
              <w:rPr>
                <w:rFonts w:ascii="Arial" w:hAnsi="Arial" w:cs="Arial"/>
                <w:sz w:val="21"/>
                <w:szCs w:val="21"/>
              </w:rPr>
              <w:t>woonadres</w:t>
            </w: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A4A74" w14:textId="77777777" w:rsidR="00C94DCA" w:rsidRPr="00BE39ED" w:rsidRDefault="000B2F43" w:rsidP="00FA546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E39ED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</w:tr>
      <w:tr w:rsidR="00C94DCA" w:rsidRPr="00BE39ED" w14:paraId="435FACC4" w14:textId="77777777" w:rsidTr="003A4B77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70B91" w14:textId="77777777" w:rsidR="00C94DCA" w:rsidRPr="00BE39ED" w:rsidRDefault="000B2F43" w:rsidP="003A4B7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E39ED">
              <w:rPr>
                <w:rFonts w:ascii="Arial" w:hAnsi="Arial" w:cs="Arial"/>
                <w:sz w:val="21"/>
                <w:szCs w:val="21"/>
              </w:rPr>
              <w:t>pc en woonplaats</w:t>
            </w: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3B190" w14:textId="77777777" w:rsidR="00C94DCA" w:rsidRPr="00BE39ED" w:rsidRDefault="000B2F43" w:rsidP="00FA546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E39ED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</w:tr>
      <w:tr w:rsidR="00C94DCA" w:rsidRPr="00BE39ED" w14:paraId="0D2B346F" w14:textId="77777777" w:rsidTr="003A4B77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73B1AC" w14:textId="77777777" w:rsidR="00C94DCA" w:rsidRPr="00BE39ED" w:rsidRDefault="000B2F43" w:rsidP="003A4B7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E39ED">
              <w:rPr>
                <w:rFonts w:ascii="Arial" w:hAnsi="Arial" w:cs="Arial"/>
                <w:sz w:val="21"/>
                <w:szCs w:val="21"/>
              </w:rPr>
              <w:t>bsn</w:t>
            </w:r>
            <w:proofErr w:type="spellEnd"/>
            <w:r w:rsidRPr="00BE39ED">
              <w:rPr>
                <w:rFonts w:ascii="Arial" w:hAnsi="Arial" w:cs="Arial"/>
                <w:sz w:val="21"/>
                <w:szCs w:val="21"/>
              </w:rPr>
              <w:t xml:space="preserve"> en </w:t>
            </w:r>
            <w:proofErr w:type="spellStart"/>
            <w:r w:rsidRPr="00BE39ED">
              <w:rPr>
                <w:rFonts w:ascii="Arial" w:hAnsi="Arial" w:cs="Arial"/>
                <w:sz w:val="21"/>
                <w:szCs w:val="21"/>
              </w:rPr>
              <w:t>cliëntnummer</w:t>
            </w:r>
            <w:proofErr w:type="spellEnd"/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3DE7E" w14:textId="77777777" w:rsidR="00C94DCA" w:rsidRPr="00BE39ED" w:rsidRDefault="000B2F43" w:rsidP="00FA546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E39ED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</w:tr>
    </w:tbl>
    <w:p w14:paraId="4D8743B1" w14:textId="77777777" w:rsidR="00C94DCA" w:rsidRPr="00BE39ED" w:rsidRDefault="00C94DCA" w:rsidP="00967336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C94DCA" w:rsidRPr="00BE39ED" w14:paraId="07EEE167" w14:textId="77777777" w:rsidTr="003A4B77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593CAE13" w14:textId="77777777" w:rsidR="00C94DCA" w:rsidRPr="00BE39ED" w:rsidRDefault="00C94DCA" w:rsidP="003A4B7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E39ED">
              <w:rPr>
                <w:rFonts w:ascii="Arial" w:hAnsi="Arial" w:cs="Arial"/>
                <w:sz w:val="21"/>
                <w:szCs w:val="21"/>
              </w:rPr>
              <w:t xml:space="preserve">Gegevens </w:t>
            </w:r>
            <w:r w:rsidR="000B2F43" w:rsidRPr="00BE39ED">
              <w:rPr>
                <w:rFonts w:ascii="Arial" w:hAnsi="Arial" w:cs="Arial"/>
                <w:sz w:val="21"/>
                <w:szCs w:val="21"/>
              </w:rPr>
              <w:t>ouder/verzorger</w:t>
            </w:r>
          </w:p>
        </w:tc>
      </w:tr>
      <w:tr w:rsidR="00C94DCA" w:rsidRPr="00BE39ED" w14:paraId="1D0F8384" w14:textId="77777777" w:rsidTr="003A4B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49DF5E" w14:textId="77777777" w:rsidR="00C94DCA" w:rsidRPr="00BE39ED" w:rsidRDefault="000B2F43" w:rsidP="003A4B7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E39ED">
              <w:rPr>
                <w:rFonts w:ascii="Arial" w:hAnsi="Arial" w:cs="Arial"/>
                <w:sz w:val="21"/>
                <w:szCs w:val="21"/>
              </w:rPr>
              <w:t>naam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0B06C5" w14:textId="77777777" w:rsidR="00C94DCA" w:rsidRPr="00BE39ED" w:rsidRDefault="000B2F43" w:rsidP="00FA546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E39ED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</w:tr>
      <w:tr w:rsidR="00C94DCA" w:rsidRPr="00BE39ED" w14:paraId="4752E3F1" w14:textId="77777777" w:rsidTr="003A4B77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53185" w14:textId="77777777" w:rsidR="00C94DCA" w:rsidRPr="00BE39ED" w:rsidRDefault="000B2F43" w:rsidP="003A4B7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E39ED">
              <w:rPr>
                <w:rFonts w:ascii="Arial" w:hAnsi="Arial" w:cs="Arial"/>
                <w:sz w:val="21"/>
                <w:szCs w:val="21"/>
              </w:rPr>
              <w:t>adres</w:t>
            </w: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9C1F6" w14:textId="77777777" w:rsidR="00C94DCA" w:rsidRPr="00BE39ED" w:rsidRDefault="000B2F43" w:rsidP="00FA546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E39ED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</w:tr>
      <w:tr w:rsidR="00C94DCA" w:rsidRPr="00BE39ED" w14:paraId="08DD9338" w14:textId="77777777" w:rsidTr="003A4B77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F6BC4" w14:textId="77777777" w:rsidR="00C94DCA" w:rsidRPr="00BE39ED" w:rsidRDefault="000B2F43" w:rsidP="003A4B7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E39ED">
              <w:rPr>
                <w:rFonts w:ascii="Arial" w:hAnsi="Arial" w:cs="Arial"/>
                <w:sz w:val="21"/>
                <w:szCs w:val="21"/>
              </w:rPr>
              <w:t>pc en woonplaats</w:t>
            </w: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62887" w14:textId="77777777" w:rsidR="00C94DCA" w:rsidRPr="00BE39ED" w:rsidRDefault="000B2F43" w:rsidP="00FA546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E39ED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</w:tr>
      <w:tr w:rsidR="00C94DCA" w:rsidRPr="00BE39ED" w14:paraId="61E371DB" w14:textId="77777777" w:rsidTr="003A4B77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58C75" w14:textId="77777777" w:rsidR="00C94DCA" w:rsidRPr="00BE39ED" w:rsidRDefault="00F422FB" w:rsidP="003A4B7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E39ED">
              <w:rPr>
                <w:rFonts w:ascii="Arial" w:hAnsi="Arial" w:cs="Arial"/>
                <w:sz w:val="21"/>
                <w:szCs w:val="21"/>
              </w:rPr>
              <w:t>t</w:t>
            </w:r>
            <w:r w:rsidR="000B2F43" w:rsidRPr="00BE39ED">
              <w:rPr>
                <w:rFonts w:ascii="Arial" w:hAnsi="Arial" w:cs="Arial"/>
                <w:sz w:val="21"/>
                <w:szCs w:val="21"/>
              </w:rPr>
              <w:t>elefoonnummer</w:t>
            </w: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A386C" w14:textId="77777777" w:rsidR="00C94DCA" w:rsidRPr="00BE39ED" w:rsidRDefault="000B2F43" w:rsidP="00FA546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E39ED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</w:tr>
      <w:tr w:rsidR="00C94DCA" w:rsidRPr="00BE39ED" w14:paraId="2CE42678" w14:textId="77777777" w:rsidTr="003A4B77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93CA9A" w14:textId="77777777" w:rsidR="00C94DCA" w:rsidRPr="00BE39ED" w:rsidRDefault="000B2F43" w:rsidP="003A4B7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E39ED">
              <w:rPr>
                <w:rFonts w:ascii="Arial" w:hAnsi="Arial" w:cs="Arial"/>
                <w:sz w:val="21"/>
                <w:szCs w:val="21"/>
              </w:rPr>
              <w:t>e-mailadres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0734D" w14:textId="77777777" w:rsidR="00C94DCA" w:rsidRPr="00BE39ED" w:rsidRDefault="000B2F43" w:rsidP="00FA546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E39ED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</w:tr>
    </w:tbl>
    <w:p w14:paraId="47A486BC" w14:textId="77777777" w:rsidR="000B2F43" w:rsidRPr="00BE39ED" w:rsidRDefault="000B2F43" w:rsidP="00967336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C94DCA" w:rsidRPr="00BE39ED" w14:paraId="423A65E7" w14:textId="77777777" w:rsidTr="003A4B77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0DD1BC88" w14:textId="77777777" w:rsidR="00C94DCA" w:rsidRPr="00BE39ED" w:rsidRDefault="00C94DCA" w:rsidP="000B2F43">
            <w:pPr>
              <w:rPr>
                <w:rFonts w:ascii="Arial" w:hAnsi="Arial" w:cs="Arial"/>
                <w:sz w:val="21"/>
                <w:szCs w:val="21"/>
              </w:rPr>
            </w:pPr>
            <w:r w:rsidRPr="00BE39ED">
              <w:rPr>
                <w:rFonts w:ascii="Arial" w:hAnsi="Arial" w:cs="Arial"/>
                <w:sz w:val="21"/>
                <w:szCs w:val="21"/>
              </w:rPr>
              <w:t xml:space="preserve">Gegevens </w:t>
            </w:r>
            <w:r w:rsidR="000B2F43" w:rsidRPr="00BE39ED">
              <w:rPr>
                <w:rFonts w:ascii="Arial" w:hAnsi="Arial" w:cs="Arial"/>
                <w:sz w:val="21"/>
                <w:szCs w:val="21"/>
              </w:rPr>
              <w:t>van school</w:t>
            </w:r>
          </w:p>
        </w:tc>
      </w:tr>
      <w:tr w:rsidR="00C94DCA" w:rsidRPr="00BE39ED" w14:paraId="0C40AD9A" w14:textId="77777777" w:rsidTr="003A4B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64271C" w14:textId="77777777" w:rsidR="00C94DCA" w:rsidRPr="00BE39ED" w:rsidRDefault="003E145C" w:rsidP="003A4B7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E39ED">
              <w:rPr>
                <w:rFonts w:ascii="Arial" w:hAnsi="Arial" w:cs="Arial"/>
                <w:sz w:val="21"/>
                <w:szCs w:val="21"/>
              </w:rPr>
              <w:t>n</w:t>
            </w:r>
            <w:r w:rsidR="000B2F43" w:rsidRPr="00BE39ED">
              <w:rPr>
                <w:rFonts w:ascii="Arial" w:hAnsi="Arial" w:cs="Arial"/>
                <w:sz w:val="21"/>
                <w:szCs w:val="21"/>
              </w:rPr>
              <w:t>aam</w:t>
            </w:r>
            <w:r w:rsidRPr="00BE39ED">
              <w:rPr>
                <w:rFonts w:ascii="Arial" w:hAnsi="Arial" w:cs="Arial"/>
                <w:sz w:val="21"/>
                <w:szCs w:val="21"/>
              </w:rPr>
              <w:t xml:space="preserve"> school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3D2EFD" w14:textId="77777777" w:rsidR="00C94DCA" w:rsidRPr="00BE39ED" w:rsidRDefault="000B2F43" w:rsidP="00FA546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E39ED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</w:tr>
      <w:tr w:rsidR="00C94DCA" w:rsidRPr="00BE39ED" w14:paraId="245CD28F" w14:textId="77777777" w:rsidTr="003A4B77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0B301" w14:textId="77777777" w:rsidR="00C94DCA" w:rsidRPr="00BE39ED" w:rsidRDefault="003E145C" w:rsidP="003A4B7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E39ED">
              <w:rPr>
                <w:rFonts w:ascii="Arial" w:hAnsi="Arial" w:cs="Arial"/>
                <w:sz w:val="21"/>
                <w:szCs w:val="21"/>
              </w:rPr>
              <w:t>a</w:t>
            </w:r>
            <w:r w:rsidR="000B2F43" w:rsidRPr="00BE39ED">
              <w:rPr>
                <w:rFonts w:ascii="Arial" w:hAnsi="Arial" w:cs="Arial"/>
                <w:sz w:val="21"/>
                <w:szCs w:val="21"/>
              </w:rPr>
              <w:t>dres</w:t>
            </w:r>
            <w:r w:rsidRPr="00BE39ED">
              <w:rPr>
                <w:rFonts w:ascii="Arial" w:hAnsi="Arial" w:cs="Arial"/>
                <w:sz w:val="21"/>
                <w:szCs w:val="21"/>
              </w:rPr>
              <w:t xml:space="preserve"> school</w:t>
            </w: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000D6" w14:textId="77777777" w:rsidR="00C94DCA" w:rsidRPr="00BE39ED" w:rsidRDefault="000B2F43" w:rsidP="00FA546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E39ED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</w:tr>
      <w:tr w:rsidR="00C94DCA" w:rsidRPr="00BE39ED" w14:paraId="7E4899C8" w14:textId="77777777" w:rsidTr="003A4B77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67000" w14:textId="77777777" w:rsidR="00C94DCA" w:rsidRPr="00BE39ED" w:rsidRDefault="00F422FB" w:rsidP="003A4B7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E39ED">
              <w:rPr>
                <w:rFonts w:ascii="Arial" w:hAnsi="Arial" w:cs="Arial"/>
                <w:sz w:val="21"/>
                <w:szCs w:val="21"/>
              </w:rPr>
              <w:t>p</w:t>
            </w:r>
            <w:r w:rsidR="003E145C" w:rsidRPr="00BE39ED">
              <w:rPr>
                <w:rFonts w:ascii="Arial" w:hAnsi="Arial" w:cs="Arial"/>
                <w:sz w:val="21"/>
                <w:szCs w:val="21"/>
              </w:rPr>
              <w:t>c en plaatsnaam school</w:t>
            </w: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35E61" w14:textId="77777777" w:rsidR="00C94DCA" w:rsidRPr="00BE39ED" w:rsidRDefault="000B2F43" w:rsidP="00FA546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E39ED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</w:tr>
      <w:tr w:rsidR="00C94DCA" w:rsidRPr="00BE39ED" w14:paraId="43A84614" w14:textId="77777777" w:rsidTr="003A4B77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409919" w14:textId="77777777" w:rsidR="00C94DCA" w:rsidRPr="00BE39ED" w:rsidRDefault="00F422FB" w:rsidP="003A4B7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E39ED">
              <w:rPr>
                <w:rFonts w:ascii="Arial" w:hAnsi="Arial" w:cs="Arial"/>
                <w:sz w:val="21"/>
                <w:szCs w:val="21"/>
              </w:rPr>
              <w:t>t</w:t>
            </w:r>
            <w:r w:rsidR="003E145C" w:rsidRPr="00BE39ED">
              <w:rPr>
                <w:rFonts w:ascii="Arial" w:hAnsi="Arial" w:cs="Arial"/>
                <w:sz w:val="21"/>
                <w:szCs w:val="21"/>
              </w:rPr>
              <w:t>el. nr. school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E2F45" w14:textId="77777777" w:rsidR="00C94DCA" w:rsidRPr="00BE39ED" w:rsidRDefault="000B2F43" w:rsidP="00FA546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E39ED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</w:tr>
    </w:tbl>
    <w:p w14:paraId="29954934" w14:textId="77777777" w:rsidR="00C94DCA" w:rsidRPr="00BE39ED" w:rsidRDefault="00C94DCA" w:rsidP="00967336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3E145C" w:rsidRPr="00BE39ED" w14:paraId="5560E503" w14:textId="77777777" w:rsidTr="003A4B77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5F2624DC" w14:textId="77777777" w:rsidR="003E145C" w:rsidRPr="00BE39ED" w:rsidRDefault="003E145C" w:rsidP="003E145C">
            <w:pPr>
              <w:rPr>
                <w:rFonts w:ascii="Arial" w:hAnsi="Arial" w:cs="Arial"/>
                <w:sz w:val="21"/>
                <w:szCs w:val="21"/>
              </w:rPr>
            </w:pPr>
            <w:r w:rsidRPr="00BE39ED">
              <w:rPr>
                <w:rFonts w:ascii="Arial" w:hAnsi="Arial" w:cs="Arial"/>
                <w:sz w:val="21"/>
                <w:szCs w:val="21"/>
              </w:rPr>
              <w:t>Gegevens declaratie</w:t>
            </w:r>
            <w:r w:rsidR="00055EF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B49BB" w:rsidRPr="00BE39ED">
              <w:rPr>
                <w:rFonts w:ascii="Arial" w:hAnsi="Arial" w:cs="Arial"/>
                <w:sz w:val="21"/>
                <w:szCs w:val="21"/>
              </w:rPr>
              <w:t>*</w:t>
            </w:r>
          </w:p>
        </w:tc>
      </w:tr>
      <w:tr w:rsidR="003E145C" w:rsidRPr="00BE39ED" w14:paraId="6C0F0DAE" w14:textId="77777777" w:rsidTr="003A4B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3E7CCF" w14:textId="77777777" w:rsidR="003E145C" w:rsidRDefault="001D3601" w:rsidP="003A4B7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E39ED">
              <w:rPr>
                <w:rFonts w:ascii="Arial" w:hAnsi="Arial" w:cs="Arial"/>
                <w:sz w:val="21"/>
                <w:szCs w:val="21"/>
              </w:rPr>
              <w:t>te declareren bedrag</w:t>
            </w:r>
            <w:r w:rsidR="0036593A">
              <w:rPr>
                <w:rFonts w:ascii="Arial" w:hAnsi="Arial" w:cs="Arial"/>
                <w:sz w:val="21"/>
                <w:szCs w:val="21"/>
              </w:rPr>
              <w:t>**</w:t>
            </w:r>
          </w:p>
          <w:p w14:paraId="5546C712" w14:textId="77777777" w:rsidR="00055EF0" w:rsidRPr="00BE39ED" w:rsidRDefault="00055EF0" w:rsidP="003A4B7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ov bedrag</w:t>
            </w:r>
            <w:r w:rsidR="0055645D">
              <w:rPr>
                <w:rFonts w:ascii="Arial" w:hAnsi="Arial" w:cs="Arial"/>
                <w:sz w:val="21"/>
                <w:szCs w:val="21"/>
              </w:rPr>
              <w:t>*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4FEE63" w14:textId="0F81CD8D" w:rsidR="003E145C" w:rsidRDefault="003E145C" w:rsidP="002254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E39ED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000642" w:rsidRPr="00000642">
              <w:rPr>
                <w:rFonts w:ascii="Arial" w:hAnsi="Arial" w:cs="Arial"/>
                <w:sz w:val="21"/>
                <w:szCs w:val="21"/>
              </w:rPr>
              <w:t xml:space="preserve">aantal ritten: </w:t>
            </w:r>
            <w:r w:rsidR="00000642">
              <w:rPr>
                <w:rFonts w:ascii="Arial" w:hAnsi="Arial" w:cs="Arial"/>
                <w:sz w:val="21"/>
                <w:szCs w:val="21"/>
              </w:rPr>
              <w:t>…..…..</w:t>
            </w:r>
            <w:r w:rsidR="00000642" w:rsidRPr="00000642">
              <w:rPr>
                <w:rFonts w:ascii="Arial" w:hAnsi="Arial" w:cs="Arial"/>
                <w:sz w:val="21"/>
                <w:szCs w:val="21"/>
              </w:rPr>
              <w:t xml:space="preserve"> x </w:t>
            </w:r>
            <w:r w:rsidR="00000642">
              <w:rPr>
                <w:rFonts w:ascii="Arial" w:hAnsi="Arial" w:cs="Arial"/>
                <w:sz w:val="21"/>
                <w:szCs w:val="21"/>
              </w:rPr>
              <w:t>……....</w:t>
            </w:r>
            <w:r w:rsidR="00000642" w:rsidRPr="0000064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00642" w:rsidRPr="009E0101">
              <w:rPr>
                <w:rFonts w:ascii="Arial" w:hAnsi="Arial" w:cs="Arial"/>
                <w:sz w:val="21"/>
                <w:szCs w:val="21"/>
                <w:highlight w:val="yellow"/>
              </w:rPr>
              <w:t xml:space="preserve">x € </w:t>
            </w:r>
            <w:r w:rsidR="00000642" w:rsidRPr="00B539F2">
              <w:rPr>
                <w:rFonts w:ascii="Arial" w:hAnsi="Arial" w:cs="Arial"/>
                <w:sz w:val="21"/>
                <w:szCs w:val="21"/>
                <w:highlight w:val="yellow"/>
              </w:rPr>
              <w:t>0,</w:t>
            </w:r>
            <w:r w:rsidR="00B539F2" w:rsidRPr="00B539F2">
              <w:rPr>
                <w:rFonts w:ascii="Arial" w:hAnsi="Arial" w:cs="Arial"/>
                <w:sz w:val="21"/>
                <w:szCs w:val="21"/>
                <w:highlight w:val="yellow"/>
              </w:rPr>
              <w:t>42</w:t>
            </w:r>
            <w:r w:rsidR="00000642" w:rsidRPr="00000642">
              <w:rPr>
                <w:rFonts w:ascii="Arial" w:hAnsi="Arial" w:cs="Arial"/>
                <w:sz w:val="21"/>
                <w:szCs w:val="21"/>
              </w:rPr>
              <w:t xml:space="preserve">= € </w:t>
            </w:r>
            <w:r w:rsidR="00000642">
              <w:rPr>
                <w:rFonts w:ascii="Arial" w:hAnsi="Arial" w:cs="Arial"/>
                <w:sz w:val="21"/>
                <w:szCs w:val="21"/>
              </w:rPr>
              <w:t>……….</w:t>
            </w:r>
          </w:p>
          <w:p w14:paraId="7078F9AB" w14:textId="77777777" w:rsidR="0055645D" w:rsidRPr="00BE39ED" w:rsidRDefault="0055645D" w:rsidP="0022548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3E145C" w:rsidRPr="00BE39ED" w14:paraId="506BD34D" w14:textId="77777777" w:rsidTr="003A4B77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CB018" w14:textId="77777777" w:rsidR="003E145C" w:rsidRPr="00BE39ED" w:rsidRDefault="001D3601" w:rsidP="003A4B7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E39ED">
              <w:rPr>
                <w:rFonts w:ascii="Arial" w:hAnsi="Arial" w:cs="Arial"/>
                <w:sz w:val="21"/>
                <w:szCs w:val="21"/>
              </w:rPr>
              <w:t>IBAN rekeningnummer</w:t>
            </w:r>
            <w:r w:rsidR="006B49BB" w:rsidRPr="00BE39ED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C4123" w14:textId="77777777" w:rsidR="003E145C" w:rsidRPr="00BE39ED" w:rsidRDefault="003E145C" w:rsidP="003A4B7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E39ED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</w:tr>
      <w:tr w:rsidR="003E145C" w:rsidRPr="00BE39ED" w14:paraId="778117DE" w14:textId="77777777" w:rsidTr="003A4B77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9606EA" w14:textId="77777777" w:rsidR="003E145C" w:rsidRPr="00BE39ED" w:rsidRDefault="001D3601" w:rsidP="003A4B7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E39ED">
              <w:rPr>
                <w:rFonts w:ascii="Arial" w:hAnsi="Arial" w:cs="Arial"/>
                <w:sz w:val="21"/>
                <w:szCs w:val="21"/>
              </w:rPr>
              <w:t>t.n.v.</w:t>
            </w:r>
            <w:r w:rsidR="006B49BB" w:rsidRPr="00BE39ED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425F6" w14:textId="77777777" w:rsidR="003E145C" w:rsidRPr="00BE39ED" w:rsidRDefault="003E145C" w:rsidP="003A4B7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E39ED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</w:tr>
    </w:tbl>
    <w:p w14:paraId="2E7DA71F" w14:textId="77777777" w:rsidR="003E145C" w:rsidRPr="00BE39ED" w:rsidRDefault="003E145C" w:rsidP="00967336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1D3601" w:rsidRPr="00BE39ED" w14:paraId="63CF206E" w14:textId="77777777" w:rsidTr="003A4B77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25811353" w14:textId="77777777" w:rsidR="001D3601" w:rsidRPr="00BE39ED" w:rsidRDefault="001D3601" w:rsidP="00537DF3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BE39ED">
              <w:rPr>
                <w:rFonts w:ascii="Arial" w:hAnsi="Arial" w:cs="Arial"/>
                <w:sz w:val="21"/>
                <w:szCs w:val="21"/>
              </w:rPr>
              <w:t>Gegevens ondertekening</w:t>
            </w:r>
            <w:r w:rsidR="006B49BB" w:rsidRPr="00BE39ED">
              <w:rPr>
                <w:rFonts w:ascii="Arial" w:hAnsi="Arial" w:cs="Arial"/>
                <w:sz w:val="21"/>
                <w:szCs w:val="21"/>
              </w:rPr>
              <w:t>*</w:t>
            </w:r>
          </w:p>
        </w:tc>
      </w:tr>
      <w:tr w:rsidR="001D3601" w:rsidRPr="00BE39ED" w14:paraId="17F863C1" w14:textId="77777777" w:rsidTr="003A4B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1C0E87" w14:textId="77777777" w:rsidR="001D3601" w:rsidRPr="00BE39ED" w:rsidRDefault="006B49BB" w:rsidP="003A4B77">
            <w:pPr>
              <w:spacing w:before="36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BE39ED">
              <w:rPr>
                <w:rFonts w:ascii="Arial" w:hAnsi="Arial" w:cs="Arial"/>
                <w:sz w:val="21"/>
                <w:szCs w:val="21"/>
              </w:rPr>
              <w:t>P</w:t>
            </w:r>
            <w:r w:rsidR="001D3601" w:rsidRPr="00BE39ED">
              <w:rPr>
                <w:rFonts w:ascii="Arial" w:hAnsi="Arial" w:cs="Arial"/>
                <w:sz w:val="21"/>
                <w:szCs w:val="21"/>
              </w:rPr>
              <w:t>laats</w:t>
            </w:r>
            <w:r w:rsidRPr="00BE39ED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662077" w14:textId="77777777" w:rsidR="001D3601" w:rsidRPr="00BE39ED" w:rsidRDefault="001D3601" w:rsidP="003A4B77">
            <w:pPr>
              <w:spacing w:before="36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BE39ED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</w:tr>
      <w:tr w:rsidR="001D3601" w:rsidRPr="00BE39ED" w14:paraId="4C2FB8CE" w14:textId="77777777" w:rsidTr="003A4B77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79398" w14:textId="77777777" w:rsidR="001D3601" w:rsidRPr="00BE39ED" w:rsidRDefault="006B49BB" w:rsidP="003A4B77">
            <w:pPr>
              <w:spacing w:before="36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BE39ED">
              <w:rPr>
                <w:rFonts w:ascii="Arial" w:hAnsi="Arial" w:cs="Arial"/>
                <w:sz w:val="21"/>
                <w:szCs w:val="21"/>
              </w:rPr>
              <w:t>D</w:t>
            </w:r>
            <w:r w:rsidR="001D3601" w:rsidRPr="00BE39ED">
              <w:rPr>
                <w:rFonts w:ascii="Arial" w:hAnsi="Arial" w:cs="Arial"/>
                <w:sz w:val="21"/>
                <w:szCs w:val="21"/>
              </w:rPr>
              <w:t>atum</w:t>
            </w:r>
            <w:r w:rsidRPr="00BE39ED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5F5B4" w14:textId="77777777" w:rsidR="001D3601" w:rsidRPr="00BE39ED" w:rsidRDefault="001D3601" w:rsidP="003A4B77">
            <w:pPr>
              <w:spacing w:before="36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BE39ED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</w:tr>
      <w:tr w:rsidR="001D3601" w:rsidRPr="00BE39ED" w14:paraId="2A70CE8B" w14:textId="77777777" w:rsidTr="003A4B77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D19C70" w14:textId="77777777" w:rsidR="001D3601" w:rsidRPr="00BE39ED" w:rsidRDefault="006B49BB" w:rsidP="003A4B77">
            <w:pPr>
              <w:spacing w:before="36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BE39ED">
              <w:rPr>
                <w:rFonts w:ascii="Arial" w:hAnsi="Arial" w:cs="Arial"/>
                <w:sz w:val="21"/>
                <w:szCs w:val="21"/>
              </w:rPr>
              <w:t>H</w:t>
            </w:r>
            <w:r w:rsidR="001D3601" w:rsidRPr="00BE39ED">
              <w:rPr>
                <w:rFonts w:ascii="Arial" w:hAnsi="Arial" w:cs="Arial"/>
                <w:sz w:val="21"/>
                <w:szCs w:val="21"/>
              </w:rPr>
              <w:t>andtekening</w:t>
            </w:r>
            <w:r w:rsidRPr="00BE39ED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B5A37" w14:textId="77777777" w:rsidR="001D3601" w:rsidRPr="00BE39ED" w:rsidRDefault="001D3601" w:rsidP="003A4B77">
            <w:pPr>
              <w:spacing w:before="36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BE39ED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</w:tr>
    </w:tbl>
    <w:p w14:paraId="44B066D0" w14:textId="77777777" w:rsidR="003E145C" w:rsidRPr="00BE39ED" w:rsidRDefault="003E145C" w:rsidP="00967336">
      <w:pPr>
        <w:rPr>
          <w:rFonts w:ascii="Arial" w:hAnsi="Arial" w:cs="Arial"/>
          <w:sz w:val="21"/>
          <w:szCs w:val="21"/>
        </w:rPr>
      </w:pPr>
    </w:p>
    <w:p w14:paraId="3E651BDE" w14:textId="77777777" w:rsidR="00055EF0" w:rsidRDefault="00967336">
      <w:pPr>
        <w:rPr>
          <w:rFonts w:ascii="Arial" w:hAnsi="Arial" w:cs="Arial"/>
          <w:sz w:val="21"/>
          <w:szCs w:val="21"/>
        </w:rPr>
      </w:pPr>
      <w:r w:rsidRPr="00BE39ED">
        <w:rPr>
          <w:rFonts w:ascii="Arial" w:hAnsi="Arial" w:cs="Arial"/>
          <w:sz w:val="21"/>
          <w:szCs w:val="21"/>
        </w:rPr>
        <w:t xml:space="preserve">Dit formulier </w:t>
      </w:r>
      <w:r w:rsidR="00A618BF">
        <w:rPr>
          <w:rFonts w:ascii="Arial" w:hAnsi="Arial" w:cs="Arial"/>
          <w:sz w:val="21"/>
          <w:szCs w:val="21"/>
        </w:rPr>
        <w:t xml:space="preserve">kunt u </w:t>
      </w:r>
      <w:r w:rsidRPr="00BE39ED">
        <w:rPr>
          <w:rFonts w:ascii="Arial" w:hAnsi="Arial" w:cs="Arial"/>
          <w:sz w:val="21"/>
          <w:szCs w:val="21"/>
        </w:rPr>
        <w:t xml:space="preserve">na afloop van het betreffende kwartaal </w:t>
      </w:r>
      <w:r w:rsidR="00A618BF">
        <w:rPr>
          <w:rFonts w:ascii="Arial" w:hAnsi="Arial" w:cs="Arial"/>
          <w:sz w:val="21"/>
          <w:szCs w:val="21"/>
        </w:rPr>
        <w:t>mailen naar</w:t>
      </w:r>
      <w:r w:rsidR="00AC7286" w:rsidRPr="00BE39ED">
        <w:rPr>
          <w:rFonts w:ascii="Arial" w:hAnsi="Arial" w:cs="Arial"/>
          <w:sz w:val="21"/>
          <w:szCs w:val="21"/>
        </w:rPr>
        <w:t xml:space="preserve"> de</w:t>
      </w:r>
      <w:r w:rsidRPr="00BE39ED">
        <w:rPr>
          <w:rFonts w:ascii="Arial" w:hAnsi="Arial" w:cs="Arial"/>
          <w:sz w:val="21"/>
          <w:szCs w:val="21"/>
        </w:rPr>
        <w:t xml:space="preserve"> Gemeente </w:t>
      </w:r>
      <w:r w:rsidR="00A618BF">
        <w:rPr>
          <w:rFonts w:ascii="Arial" w:hAnsi="Arial" w:cs="Arial"/>
          <w:sz w:val="21"/>
          <w:szCs w:val="21"/>
        </w:rPr>
        <w:t>Molenlanden,</w:t>
      </w:r>
      <w:r w:rsidR="00055EF0" w:rsidRPr="00055EF0">
        <w:t xml:space="preserve"> </w:t>
      </w:r>
      <w:hyperlink r:id="rId8" w:history="1">
        <w:r w:rsidR="00055EF0" w:rsidRPr="00CF63E9">
          <w:rPr>
            <w:rStyle w:val="Hyperlink"/>
            <w:rFonts w:ascii="Lucida Sans" w:eastAsia="Times New Roman" w:hAnsi="Lucida Sans"/>
            <w:sz w:val="20"/>
            <w:szCs w:val="20"/>
          </w:rPr>
          <w:t>leerlingenvervoer@jouwgemeente.nl</w:t>
        </w:r>
      </w:hyperlink>
    </w:p>
    <w:p w14:paraId="47EAF97A" w14:textId="77777777" w:rsidR="00AC7286" w:rsidRPr="00AD7636" w:rsidRDefault="00055EF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Voor de OV vergoeding graag een schermafdruk meesturen met het betaalde bedrag.</w:t>
      </w:r>
    </w:p>
    <w:p w14:paraId="1C719164" w14:textId="77777777" w:rsidR="00A618BF" w:rsidRDefault="00A618BF">
      <w:pPr>
        <w:rPr>
          <w:rFonts w:ascii="Arial" w:hAnsi="Arial" w:cs="Arial"/>
          <w:sz w:val="21"/>
          <w:szCs w:val="21"/>
        </w:rPr>
      </w:pPr>
    </w:p>
    <w:p w14:paraId="4BE37B86" w14:textId="77777777" w:rsidR="00A618BF" w:rsidRPr="00AD7636" w:rsidRDefault="00A618BF">
      <w:pPr>
        <w:rPr>
          <w:rFonts w:ascii="Arial" w:hAnsi="Arial" w:cs="Arial"/>
          <w:sz w:val="21"/>
          <w:szCs w:val="21"/>
        </w:rPr>
      </w:pPr>
    </w:p>
    <w:p w14:paraId="7106A77B" w14:textId="77777777" w:rsidR="006B49BB" w:rsidRDefault="006B49BB" w:rsidP="0036593A">
      <w:pPr>
        <w:tabs>
          <w:tab w:val="left" w:pos="284"/>
        </w:tabs>
        <w:rPr>
          <w:rFonts w:ascii="Arial" w:hAnsi="Arial" w:cs="Arial"/>
          <w:sz w:val="21"/>
          <w:szCs w:val="21"/>
        </w:rPr>
      </w:pPr>
      <w:r w:rsidRPr="00BE39ED">
        <w:rPr>
          <w:rFonts w:ascii="Arial" w:hAnsi="Arial" w:cs="Arial"/>
          <w:sz w:val="21"/>
          <w:szCs w:val="21"/>
        </w:rPr>
        <w:t xml:space="preserve">*) </w:t>
      </w:r>
      <w:r w:rsidR="0036593A">
        <w:rPr>
          <w:rFonts w:ascii="Arial" w:hAnsi="Arial" w:cs="Arial"/>
          <w:sz w:val="21"/>
          <w:szCs w:val="21"/>
        </w:rPr>
        <w:tab/>
      </w:r>
      <w:r w:rsidRPr="00BE39ED">
        <w:rPr>
          <w:rFonts w:ascii="Arial" w:hAnsi="Arial" w:cs="Arial"/>
          <w:sz w:val="21"/>
          <w:szCs w:val="21"/>
        </w:rPr>
        <w:t>gegevens aanvullen</w:t>
      </w:r>
      <w:r w:rsidR="00AC7286" w:rsidRPr="00BE39ED">
        <w:rPr>
          <w:rFonts w:ascii="Arial" w:hAnsi="Arial" w:cs="Arial"/>
          <w:sz w:val="21"/>
          <w:szCs w:val="21"/>
        </w:rPr>
        <w:t xml:space="preserve"> a.u.b.</w:t>
      </w:r>
    </w:p>
    <w:p w14:paraId="275417CA" w14:textId="06340C0B" w:rsidR="0036593A" w:rsidRDefault="0036593A" w:rsidP="0036593A">
      <w:pPr>
        <w:tabs>
          <w:tab w:val="left" w:pos="284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**)</w:t>
      </w:r>
      <w:r>
        <w:rPr>
          <w:rFonts w:ascii="Arial" w:hAnsi="Arial" w:cs="Arial"/>
          <w:sz w:val="21"/>
          <w:szCs w:val="21"/>
        </w:rPr>
        <w:tab/>
        <w:t>ritgegevens specificeren a.u.b.</w:t>
      </w:r>
    </w:p>
    <w:p w14:paraId="60216ED5" w14:textId="77777777" w:rsidR="002C0D40" w:rsidRDefault="007A7361" w:rsidP="002C0D4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1276"/>
        <w:gridCol w:w="1276"/>
      </w:tblGrid>
      <w:tr w:rsidR="002C0D40" w14:paraId="1CFD808A" w14:textId="77777777" w:rsidTr="00AC1ACF">
        <w:trPr>
          <w:trHeight w:val="5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C208" w14:textId="77777777" w:rsidR="002C0D40" w:rsidRDefault="002C0D4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Datum of tijdvak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B93F" w14:textId="77777777" w:rsidR="002C0D40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Plaatsnaam </w:t>
            </w:r>
            <w:r w:rsidR="002C0D40">
              <w:rPr>
                <w:rFonts w:ascii="Arial" w:hAnsi="Arial" w:cs="Arial"/>
                <w:sz w:val="21"/>
                <w:szCs w:val="21"/>
              </w:rPr>
              <w:t xml:space="preserve">van </w:t>
            </w:r>
            <w:r>
              <w:rPr>
                <w:rFonts w:ascii="Arial" w:hAnsi="Arial" w:cs="Arial"/>
                <w:sz w:val="21"/>
                <w:szCs w:val="21"/>
              </w:rPr>
              <w:t>--&gt; naar Plaatsnaam:</w:t>
            </w:r>
            <w:r w:rsidR="002C0D40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2C0D40">
              <w:rPr>
                <w:rFonts w:ascii="Arial" w:hAnsi="Arial" w:cs="Arial"/>
                <w:sz w:val="21"/>
                <w:szCs w:val="21"/>
              </w:rPr>
              <w:t>instelling</w:t>
            </w:r>
            <w:r>
              <w:rPr>
                <w:rFonts w:ascii="Arial" w:hAnsi="Arial" w:cs="Arial"/>
                <w:sz w:val="21"/>
                <w:szCs w:val="21"/>
              </w:rPr>
              <w:t>, school, stage, etc.)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87F8" w14:textId="77777777" w:rsidR="002C0D40" w:rsidRDefault="002C0D4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Afstand in kilometers</w:t>
            </w:r>
          </w:p>
          <w:p w14:paraId="5FF90604" w14:textId="77777777" w:rsidR="00AC1ACF" w:rsidRDefault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Enkele reis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A7E2" w14:textId="77777777" w:rsidR="002C0D40" w:rsidRDefault="002C0D4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Aantal ritten</w:t>
            </w:r>
          </w:p>
        </w:tc>
      </w:tr>
      <w:tr w:rsidR="002C0D40" w14:paraId="7C7274E6" w14:textId="77777777" w:rsidTr="00AC1A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F64A" w14:textId="77777777" w:rsidR="002C0D40" w:rsidRDefault="002C0D40">
            <w:pPr>
              <w:tabs>
                <w:tab w:val="left" w:pos="1134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  <w:t>t/m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4BA6" w14:textId="77777777" w:rsidR="002C0D40" w:rsidRDefault="002C0D4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062F" w14:textId="77777777" w:rsidR="002C0D40" w:rsidRDefault="002C0D4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FB9C" w14:textId="77777777" w:rsidR="002C0D40" w:rsidRDefault="002C0D4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0D40" w14:paraId="1972B8A3" w14:textId="77777777" w:rsidTr="00AC1A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84AE" w14:textId="77777777" w:rsidR="002C0D40" w:rsidRDefault="002C0D40">
            <w:pPr>
              <w:tabs>
                <w:tab w:val="left" w:pos="1134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  <w:t>t/m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DB0E" w14:textId="77777777" w:rsidR="002C0D40" w:rsidRDefault="002C0D4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8BBE" w14:textId="77777777" w:rsidR="002C0D40" w:rsidRDefault="002C0D4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C1D4" w14:textId="77777777" w:rsidR="002C0D40" w:rsidRDefault="002C0D4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0D40" w14:paraId="4F3855A5" w14:textId="77777777" w:rsidTr="00AC1A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F7CA" w14:textId="77777777" w:rsidR="002C0D40" w:rsidRDefault="002C0D40">
            <w:pPr>
              <w:tabs>
                <w:tab w:val="left" w:pos="1134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  <w:t>t/m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F186" w14:textId="77777777" w:rsidR="002C0D40" w:rsidRDefault="002C0D4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862A" w14:textId="77777777" w:rsidR="002C0D40" w:rsidRDefault="002C0D4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9CB2" w14:textId="77777777" w:rsidR="002C0D40" w:rsidRDefault="002C0D4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0D40" w14:paraId="3180058E" w14:textId="77777777" w:rsidTr="00AC1A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73E2" w14:textId="77777777" w:rsidR="002C0D40" w:rsidRDefault="002C0D40">
            <w:pPr>
              <w:tabs>
                <w:tab w:val="left" w:pos="1134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  <w:t>t/m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6FE1" w14:textId="77777777" w:rsidR="002C0D40" w:rsidRDefault="002C0D4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EF39" w14:textId="77777777" w:rsidR="002C0D40" w:rsidRDefault="002C0D4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0113" w14:textId="77777777" w:rsidR="002C0D40" w:rsidRDefault="002C0D4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0D40" w14:paraId="2D6B3C16" w14:textId="77777777" w:rsidTr="00AC1A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DAC0" w14:textId="77777777" w:rsidR="002C0D40" w:rsidRDefault="002C0D40">
            <w:pPr>
              <w:tabs>
                <w:tab w:val="left" w:pos="1134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  <w:t>t/m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BA24" w14:textId="77777777" w:rsidR="002C0D40" w:rsidRDefault="002C0D4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A801" w14:textId="77777777" w:rsidR="002C0D40" w:rsidRDefault="002C0D4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1FA8" w14:textId="77777777" w:rsidR="002C0D40" w:rsidRDefault="002C0D4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C1ACF" w14:paraId="7F0105AB" w14:textId="77777777" w:rsidTr="00AC1A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D97C" w14:textId="77777777" w:rsidR="00AC1ACF" w:rsidRDefault="00AC1ACF" w:rsidP="00AC1ACF">
            <w:pPr>
              <w:tabs>
                <w:tab w:val="left" w:pos="1134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  <w:t>t/m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1414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3FA7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8ADD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C1ACF" w14:paraId="60259187" w14:textId="77777777" w:rsidTr="00AC1A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699B" w14:textId="77777777" w:rsidR="00AC1ACF" w:rsidRDefault="00AC1ACF" w:rsidP="00AC1ACF">
            <w:pPr>
              <w:tabs>
                <w:tab w:val="left" w:pos="1134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  <w:t>t/m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3C25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334D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0555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C1ACF" w14:paraId="64BEC782" w14:textId="77777777" w:rsidTr="00AC1A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C76E" w14:textId="77777777" w:rsidR="00AC1ACF" w:rsidRDefault="00AC1ACF" w:rsidP="00AC1ACF">
            <w:pPr>
              <w:tabs>
                <w:tab w:val="left" w:pos="1134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  <w:t>t/m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8334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3D3B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C405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C1ACF" w14:paraId="00764B36" w14:textId="77777777" w:rsidTr="00AC1A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C250" w14:textId="77777777" w:rsidR="00AC1ACF" w:rsidRDefault="00AC1ACF" w:rsidP="00AC1ACF">
            <w:pPr>
              <w:tabs>
                <w:tab w:val="left" w:pos="1134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  <w:t>t/m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22BF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CF41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D099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C1ACF" w14:paraId="597EE382" w14:textId="77777777" w:rsidTr="00AC1A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10FC" w14:textId="77777777" w:rsidR="00AC1ACF" w:rsidRDefault="00AC1ACF" w:rsidP="00AC1ACF">
            <w:pPr>
              <w:tabs>
                <w:tab w:val="left" w:pos="1134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  <w:t>t/m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807F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4B1F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CCF0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C1ACF" w14:paraId="41822B26" w14:textId="77777777" w:rsidTr="00AC1A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E7A3" w14:textId="77777777" w:rsidR="00AC1ACF" w:rsidRDefault="00AC1ACF" w:rsidP="00AC1ACF">
            <w:pPr>
              <w:tabs>
                <w:tab w:val="left" w:pos="1134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  <w:t>t/m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4A42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8B23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8A4B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C1ACF" w14:paraId="6D7E59C5" w14:textId="77777777" w:rsidTr="00AC1A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2AB8" w14:textId="77777777" w:rsidR="00AC1ACF" w:rsidRDefault="00AC1ACF" w:rsidP="00AC1ACF">
            <w:pPr>
              <w:tabs>
                <w:tab w:val="left" w:pos="1134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  <w:t>t/m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AD7C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4352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4906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C1ACF" w14:paraId="7E4FFBA9" w14:textId="77777777" w:rsidTr="00AC1A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DEAB" w14:textId="77777777" w:rsidR="00AC1ACF" w:rsidRDefault="00AC1ACF" w:rsidP="00AC1ACF">
            <w:pPr>
              <w:tabs>
                <w:tab w:val="left" w:pos="1134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  <w:t>t/m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0296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24BC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1E09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C1ACF" w14:paraId="2B4B5DE6" w14:textId="77777777" w:rsidTr="00AC1A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6BAB" w14:textId="77777777" w:rsidR="00AC1ACF" w:rsidRDefault="00AC1ACF" w:rsidP="00AC1ACF">
            <w:pPr>
              <w:tabs>
                <w:tab w:val="left" w:pos="1134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  <w:t>t/m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60E8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5954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DC70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C1ACF" w14:paraId="0A7C6DB5" w14:textId="77777777" w:rsidTr="00AC1A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16A7" w14:textId="77777777" w:rsidR="00AC1ACF" w:rsidRDefault="00AC1ACF" w:rsidP="00AC1ACF">
            <w:pPr>
              <w:tabs>
                <w:tab w:val="left" w:pos="1134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  <w:t>t/m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ACD5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28A5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FD6F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C1ACF" w14:paraId="16E64039" w14:textId="77777777" w:rsidTr="00AC1A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7F2F" w14:textId="77777777" w:rsidR="00AC1ACF" w:rsidRDefault="00AC1ACF" w:rsidP="00AC1ACF">
            <w:pPr>
              <w:tabs>
                <w:tab w:val="left" w:pos="1134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  <w:t>t/m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2463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BC8A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B40D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C1ACF" w14:paraId="497D49C3" w14:textId="77777777" w:rsidTr="00AC1A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9AF5" w14:textId="77777777" w:rsidR="00AC1ACF" w:rsidRDefault="00AC1ACF" w:rsidP="00AC1ACF">
            <w:pPr>
              <w:tabs>
                <w:tab w:val="left" w:pos="1134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  <w:t>t/m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7115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28CB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B862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C1ACF" w14:paraId="07919030" w14:textId="77777777" w:rsidTr="00AC1A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A696" w14:textId="77777777" w:rsidR="00AC1ACF" w:rsidRDefault="00AC1ACF" w:rsidP="00AC1ACF">
            <w:pPr>
              <w:tabs>
                <w:tab w:val="left" w:pos="1134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  <w:t>t/m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C625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6ABC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7A59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C1ACF" w14:paraId="4344A765" w14:textId="77777777" w:rsidTr="00AC1A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2B78" w14:textId="77777777" w:rsidR="00AC1ACF" w:rsidRDefault="00AC1ACF" w:rsidP="00AC1ACF">
            <w:pPr>
              <w:tabs>
                <w:tab w:val="left" w:pos="1134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  <w:t>t/m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96FA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BC60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9AA0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C1ACF" w14:paraId="074FFCD9" w14:textId="77777777" w:rsidTr="00AC1A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9B2B" w14:textId="77777777" w:rsidR="00AC1ACF" w:rsidRDefault="00AC1ACF" w:rsidP="00AC1ACF">
            <w:pPr>
              <w:tabs>
                <w:tab w:val="left" w:pos="1134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  <w:t>t/m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936B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3EB2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0FCE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C1ACF" w14:paraId="5D942324" w14:textId="77777777" w:rsidTr="00AC1A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CE5A" w14:textId="77777777" w:rsidR="00AC1ACF" w:rsidRDefault="00AC1ACF" w:rsidP="00AC1ACF">
            <w:pPr>
              <w:tabs>
                <w:tab w:val="left" w:pos="1134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  <w:t>t/m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0B0C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6F40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C451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C1ACF" w14:paraId="030114FF" w14:textId="77777777" w:rsidTr="00AC1A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F7C1" w14:textId="77777777" w:rsidR="00AC1ACF" w:rsidRDefault="00AC1ACF" w:rsidP="00AC1ACF">
            <w:pPr>
              <w:tabs>
                <w:tab w:val="left" w:pos="1134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  <w:t>t/m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76D7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D3C6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1937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C1ACF" w14:paraId="1A828B9C" w14:textId="77777777" w:rsidTr="00AC1A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2F16" w14:textId="77777777" w:rsidR="00AC1ACF" w:rsidRDefault="00AC1ACF" w:rsidP="00AC1ACF">
            <w:pPr>
              <w:tabs>
                <w:tab w:val="left" w:pos="1134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  <w:t>t/m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3E88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A23B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551A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C1ACF" w14:paraId="3BCD859E" w14:textId="77777777" w:rsidTr="00AC1A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9164" w14:textId="77777777" w:rsidR="00AC1ACF" w:rsidRDefault="00AC1ACF" w:rsidP="00AC1ACF">
            <w:pPr>
              <w:tabs>
                <w:tab w:val="left" w:pos="1134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  <w:t>t/m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5D84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6B49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6E8A" w14:textId="77777777" w:rsidR="00AC1ACF" w:rsidRDefault="00AC1ACF" w:rsidP="00AC1A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68BC98D" w14:textId="77777777" w:rsidR="006D5C55" w:rsidRPr="00BE39ED" w:rsidRDefault="006D5C55" w:rsidP="002C0D40">
      <w:pPr>
        <w:rPr>
          <w:rFonts w:ascii="Arial" w:hAnsi="Arial" w:cs="Arial"/>
          <w:sz w:val="21"/>
          <w:szCs w:val="21"/>
        </w:rPr>
      </w:pPr>
    </w:p>
    <w:sectPr w:rsidR="006D5C55" w:rsidRPr="00BE39ED" w:rsidSect="00BE39ED">
      <w:headerReference w:type="default" r:id="rId9"/>
      <w:pgSz w:w="11906" w:h="16838" w:code="9"/>
      <w:pgMar w:top="1560" w:right="1133" w:bottom="851" w:left="1417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BA06F" w14:textId="77777777" w:rsidR="00D22CCD" w:rsidRDefault="00D22CCD" w:rsidP="00AC06F0">
      <w:r>
        <w:separator/>
      </w:r>
    </w:p>
  </w:endnote>
  <w:endnote w:type="continuationSeparator" w:id="0">
    <w:p w14:paraId="6CCFEC38" w14:textId="77777777" w:rsidR="00D22CCD" w:rsidRDefault="00D22CCD" w:rsidP="00AC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7C5A0" w14:textId="77777777" w:rsidR="00D22CCD" w:rsidRDefault="00D22CCD" w:rsidP="00AC06F0">
      <w:r>
        <w:separator/>
      </w:r>
    </w:p>
  </w:footnote>
  <w:footnote w:type="continuationSeparator" w:id="0">
    <w:p w14:paraId="0B1165B7" w14:textId="77777777" w:rsidR="00D22CCD" w:rsidRDefault="00D22CCD" w:rsidP="00AC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B50C" w14:textId="1A0BC3B3" w:rsidR="00D74D90" w:rsidRDefault="009E0101" w:rsidP="00D74D90">
    <w:pPr>
      <w:pStyle w:val="Koptekst"/>
      <w:tabs>
        <w:tab w:val="clear" w:pos="4536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8B4927" wp14:editId="6A31F834">
              <wp:simplePos x="0" y="0"/>
              <wp:positionH relativeFrom="column">
                <wp:posOffset>3458845</wp:posOffset>
              </wp:positionH>
              <wp:positionV relativeFrom="paragraph">
                <wp:posOffset>-236220</wp:posOffset>
              </wp:positionV>
              <wp:extent cx="3040380" cy="693420"/>
              <wp:effectExtent l="0" t="0" r="0" b="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0380" cy="693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C0072E" w14:textId="2816304C" w:rsidR="00D74D90" w:rsidRPr="00D74D90" w:rsidRDefault="009E0101" w:rsidP="00D74D90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noProof/>
                              <w:color w:val="FFFFFF"/>
                            </w:rPr>
                            <w:drawing>
                              <wp:inline distT="0" distB="0" distL="0" distR="0" wp14:anchorId="35117391" wp14:editId="0226DDC3">
                                <wp:extent cx="2752725" cy="571500"/>
                                <wp:effectExtent l="0" t="0" r="0" b="0"/>
                                <wp:docPr id="1" name="Afbeelding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fbeelding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52725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4927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272.35pt;margin-top:-18.6pt;width:239.4pt;height:5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" filled="f" stroked="f" strokeweight=".5pt">
              <v:textbox>
                <w:txbxContent>
                  <w:p w14:paraId="4BC0072E" w14:textId="2816304C" w:rsidR="00D74D90" w:rsidRPr="00D74D90" w:rsidRDefault="009E0101" w:rsidP="00D74D90">
                    <w:pPr>
                      <w:rPr>
                        <w:color w:val="FFFFFF"/>
                      </w:rPr>
                    </w:pPr>
                    <w:r>
                      <w:rPr>
                        <w:noProof/>
                        <w:color w:val="FFFFFF"/>
                      </w:rPr>
                      <w:drawing>
                        <wp:inline distT="0" distB="0" distL="0" distR="0" wp14:anchorId="35117391" wp14:editId="0226DDC3">
                          <wp:extent cx="2752725" cy="571500"/>
                          <wp:effectExtent l="0" t="0" r="0" b="0"/>
                          <wp:docPr id="1" name="Afbeelding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fbeelding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5272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77B7F2D" w14:textId="77777777" w:rsidR="00D74D90" w:rsidRDefault="00D74D9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20BB"/>
    <w:multiLevelType w:val="hybridMultilevel"/>
    <w:tmpl w:val="52E0D32C"/>
    <w:lvl w:ilvl="0" w:tplc="98C0A64C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B7ECA"/>
    <w:multiLevelType w:val="hybridMultilevel"/>
    <w:tmpl w:val="26528A38"/>
    <w:lvl w:ilvl="0" w:tplc="885CD086">
      <w:start w:val="5"/>
      <w:numFmt w:val="bullet"/>
      <w:lvlText w:val="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9764E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6A480BE7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766A0CCB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395858816">
    <w:abstractNumId w:val="0"/>
  </w:num>
  <w:num w:numId="2" w16cid:durableId="931551772">
    <w:abstractNumId w:val="1"/>
  </w:num>
  <w:num w:numId="3" w16cid:durableId="364866092">
    <w:abstractNumId w:val="4"/>
  </w:num>
  <w:num w:numId="4" w16cid:durableId="1862812765">
    <w:abstractNumId w:val="3"/>
  </w:num>
  <w:num w:numId="5" w16cid:durableId="272328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BF"/>
    <w:rsid w:val="00000642"/>
    <w:rsid w:val="0000080E"/>
    <w:rsid w:val="00023C5F"/>
    <w:rsid w:val="00032DB5"/>
    <w:rsid w:val="000432C2"/>
    <w:rsid w:val="00055EF0"/>
    <w:rsid w:val="00092A38"/>
    <w:rsid w:val="000B2F43"/>
    <w:rsid w:val="000B618A"/>
    <w:rsid w:val="000F1C46"/>
    <w:rsid w:val="000F3DA9"/>
    <w:rsid w:val="00114261"/>
    <w:rsid w:val="00165002"/>
    <w:rsid w:val="001674AC"/>
    <w:rsid w:val="001B41A2"/>
    <w:rsid w:val="001D3601"/>
    <w:rsid w:val="001D728E"/>
    <w:rsid w:val="00216B69"/>
    <w:rsid w:val="00224849"/>
    <w:rsid w:val="0022548B"/>
    <w:rsid w:val="00234165"/>
    <w:rsid w:val="00247E0A"/>
    <w:rsid w:val="002600B7"/>
    <w:rsid w:val="00263044"/>
    <w:rsid w:val="002824EF"/>
    <w:rsid w:val="00295FA3"/>
    <w:rsid w:val="002C0D40"/>
    <w:rsid w:val="002E5620"/>
    <w:rsid w:val="002F384F"/>
    <w:rsid w:val="00354091"/>
    <w:rsid w:val="003565A4"/>
    <w:rsid w:val="00365668"/>
    <w:rsid w:val="0036593A"/>
    <w:rsid w:val="00373ADD"/>
    <w:rsid w:val="003A280D"/>
    <w:rsid w:val="003A4B77"/>
    <w:rsid w:val="003E145C"/>
    <w:rsid w:val="0042681C"/>
    <w:rsid w:val="00437F31"/>
    <w:rsid w:val="004424BF"/>
    <w:rsid w:val="00462D08"/>
    <w:rsid w:val="0049064F"/>
    <w:rsid w:val="004B7FC6"/>
    <w:rsid w:val="004D36CC"/>
    <w:rsid w:val="004E7D1E"/>
    <w:rsid w:val="004F13BE"/>
    <w:rsid w:val="00500D73"/>
    <w:rsid w:val="005114E0"/>
    <w:rsid w:val="00517448"/>
    <w:rsid w:val="00537DF3"/>
    <w:rsid w:val="0055645D"/>
    <w:rsid w:val="005C153F"/>
    <w:rsid w:val="00605BB6"/>
    <w:rsid w:val="00612C2D"/>
    <w:rsid w:val="00654C73"/>
    <w:rsid w:val="006B49BB"/>
    <w:rsid w:val="006D4B60"/>
    <w:rsid w:val="006D5C55"/>
    <w:rsid w:val="006F0854"/>
    <w:rsid w:val="006F3C60"/>
    <w:rsid w:val="00727801"/>
    <w:rsid w:val="00734188"/>
    <w:rsid w:val="007600DF"/>
    <w:rsid w:val="00776C21"/>
    <w:rsid w:val="007A7361"/>
    <w:rsid w:val="007B6131"/>
    <w:rsid w:val="0080709F"/>
    <w:rsid w:val="00817A97"/>
    <w:rsid w:val="0082639B"/>
    <w:rsid w:val="00826CBF"/>
    <w:rsid w:val="008369AF"/>
    <w:rsid w:val="008629C1"/>
    <w:rsid w:val="00866D3D"/>
    <w:rsid w:val="008B690A"/>
    <w:rsid w:val="008E19D0"/>
    <w:rsid w:val="00903209"/>
    <w:rsid w:val="0093528A"/>
    <w:rsid w:val="009451B9"/>
    <w:rsid w:val="009476DF"/>
    <w:rsid w:val="00967336"/>
    <w:rsid w:val="00994311"/>
    <w:rsid w:val="009A7A3E"/>
    <w:rsid w:val="009E0101"/>
    <w:rsid w:val="00A23D0B"/>
    <w:rsid w:val="00A349E3"/>
    <w:rsid w:val="00A60309"/>
    <w:rsid w:val="00A618BF"/>
    <w:rsid w:val="00A807FB"/>
    <w:rsid w:val="00A81671"/>
    <w:rsid w:val="00AA2D9E"/>
    <w:rsid w:val="00AC06F0"/>
    <w:rsid w:val="00AC188B"/>
    <w:rsid w:val="00AC1ACF"/>
    <w:rsid w:val="00AC7286"/>
    <w:rsid w:val="00AD7636"/>
    <w:rsid w:val="00B01AF6"/>
    <w:rsid w:val="00B26032"/>
    <w:rsid w:val="00B539F2"/>
    <w:rsid w:val="00BE39ED"/>
    <w:rsid w:val="00BF5B8E"/>
    <w:rsid w:val="00C2468D"/>
    <w:rsid w:val="00C3640D"/>
    <w:rsid w:val="00C7733C"/>
    <w:rsid w:val="00C92D8E"/>
    <w:rsid w:val="00C94DCA"/>
    <w:rsid w:val="00C954C0"/>
    <w:rsid w:val="00C97212"/>
    <w:rsid w:val="00CF5E91"/>
    <w:rsid w:val="00D22CCD"/>
    <w:rsid w:val="00D33E43"/>
    <w:rsid w:val="00D74D90"/>
    <w:rsid w:val="00D75432"/>
    <w:rsid w:val="00DB0903"/>
    <w:rsid w:val="00DC06A9"/>
    <w:rsid w:val="00DD75F3"/>
    <w:rsid w:val="00E143E0"/>
    <w:rsid w:val="00E168F9"/>
    <w:rsid w:val="00E23767"/>
    <w:rsid w:val="00E25052"/>
    <w:rsid w:val="00E363E7"/>
    <w:rsid w:val="00E44113"/>
    <w:rsid w:val="00E659E2"/>
    <w:rsid w:val="00E81EE0"/>
    <w:rsid w:val="00E827E2"/>
    <w:rsid w:val="00E92FFB"/>
    <w:rsid w:val="00EE4171"/>
    <w:rsid w:val="00F06FE3"/>
    <w:rsid w:val="00F1196B"/>
    <w:rsid w:val="00F16FA4"/>
    <w:rsid w:val="00F30516"/>
    <w:rsid w:val="00F422FB"/>
    <w:rsid w:val="00F55098"/>
    <w:rsid w:val="00F73A9A"/>
    <w:rsid w:val="00FA0105"/>
    <w:rsid w:val="00FA5465"/>
    <w:rsid w:val="00FB187B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EF5D66"/>
  <w15:chartTrackingRefBased/>
  <w15:docId w15:val="{30B9DA11-C953-413A-B4BE-868BEB88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24BF"/>
    <w:rPr>
      <w:sz w:val="18"/>
      <w:szCs w:val="1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C06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C06F0"/>
  </w:style>
  <w:style w:type="paragraph" w:styleId="Voettekst">
    <w:name w:val="footer"/>
    <w:basedOn w:val="Standaard"/>
    <w:link w:val="VoettekstChar"/>
    <w:uiPriority w:val="99"/>
    <w:unhideWhenUsed/>
    <w:rsid w:val="00AC06F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06F0"/>
  </w:style>
  <w:style w:type="character" w:styleId="Hyperlink">
    <w:name w:val="Hyperlink"/>
    <w:uiPriority w:val="99"/>
    <w:unhideWhenUsed/>
    <w:rsid w:val="00AC06F0"/>
    <w:rPr>
      <w:color w:val="0000FF"/>
      <w:u w:val="single"/>
    </w:rPr>
  </w:style>
  <w:style w:type="character" w:styleId="Intensieveverwijzing">
    <w:name w:val="Intense Reference"/>
    <w:uiPriority w:val="32"/>
    <w:qFormat/>
    <w:rsid w:val="006F3C60"/>
    <w:rPr>
      <w:rFonts w:ascii="Arial" w:hAnsi="Arial"/>
      <w:bCs/>
      <w:dstrike w:val="0"/>
      <w:color w:val="auto"/>
      <w:spacing w:val="5"/>
      <w:sz w:val="20"/>
      <w:u w:val="none"/>
      <w:vertAlign w:val="baseline"/>
    </w:rPr>
  </w:style>
  <w:style w:type="paragraph" w:styleId="Lijstalinea">
    <w:name w:val="List Paragraph"/>
    <w:basedOn w:val="Standaard"/>
    <w:uiPriority w:val="34"/>
    <w:qFormat/>
    <w:rsid w:val="00817A97"/>
    <w:pPr>
      <w:ind w:left="720"/>
      <w:contextualSpacing/>
    </w:pPr>
  </w:style>
  <w:style w:type="table" w:styleId="Tabelraster">
    <w:name w:val="Table Grid"/>
    <w:basedOn w:val="Standaardtabel"/>
    <w:uiPriority w:val="59"/>
    <w:rsid w:val="009A7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B18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B187B"/>
    <w:rPr>
      <w:rFonts w:ascii="Tahoma" w:hAnsi="Tahoma" w:cs="Tahoma"/>
      <w:sz w:val="16"/>
      <w:szCs w:val="16"/>
      <w:lang w:eastAsia="en-US"/>
    </w:rPr>
  </w:style>
  <w:style w:type="character" w:styleId="Onopgelostemelding">
    <w:name w:val="Unresolved Mention"/>
    <w:uiPriority w:val="99"/>
    <w:semiHidden/>
    <w:unhideWhenUsed/>
    <w:rsid w:val="00426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rlingenvervoer@jouwgemeente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eheer\sjablonen\XX\LLV_fo_declarati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3C1565-AE25-41C4-B876-2321EB2B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LLV_fo_declaratie</Template>
  <TotalTime>3</TotalTime>
  <Pages>2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Giessenlanden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Broekhuizen</dc:creator>
  <cp:keywords/>
  <cp:lastModifiedBy>Elly Jongeneel | Molenlanden</cp:lastModifiedBy>
  <cp:revision>3</cp:revision>
  <cp:lastPrinted>2014-07-31T13:09:00Z</cp:lastPrinted>
  <dcterms:created xsi:type="dcterms:W3CDTF">2023-02-08T11:36:00Z</dcterms:created>
  <dcterms:modified xsi:type="dcterms:W3CDTF">2023-03-22T10:51:00Z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b69db-c8e5-4e18-b7fa-02e00decbb5e_Enabled">
    <vt:lpwstr>True</vt:lpwstr>
  </property>
  <property fmtid="{D5CDD505-2E9C-101B-9397-08002B2CF9AE}" pid="3" name="MSIP_Label_2adb69db-c8e5-4e18-b7fa-02e00decbb5e_SiteId">
    <vt:lpwstr>b5360897-0612-4d84-b955-26b993b7f48e</vt:lpwstr>
  </property>
  <property fmtid="{D5CDD505-2E9C-101B-9397-08002B2CF9AE}" pid="4" name="MSIP_Label_2adb69db-c8e5-4e18-b7fa-02e00decbb5e_Owner">
    <vt:lpwstr>elly.jongeneel@JOUWGEMEENTE.NL</vt:lpwstr>
  </property>
  <property fmtid="{D5CDD505-2E9C-101B-9397-08002B2CF9AE}" pid="5" name="MSIP_Label_2adb69db-c8e5-4e18-b7fa-02e00decbb5e_SetDate">
    <vt:lpwstr>2020-11-06T08:52:40.0579089Z</vt:lpwstr>
  </property>
  <property fmtid="{D5CDD505-2E9C-101B-9397-08002B2CF9AE}" pid="6" name="MSIP_Label_2adb69db-c8e5-4e18-b7fa-02e00decbb5e_Name">
    <vt:lpwstr>General</vt:lpwstr>
  </property>
  <property fmtid="{D5CDD505-2E9C-101B-9397-08002B2CF9AE}" pid="7" name="MSIP_Label_2adb69db-c8e5-4e18-b7fa-02e00decbb5e_Application">
    <vt:lpwstr>Microsoft Azure Information Protection</vt:lpwstr>
  </property>
  <property fmtid="{D5CDD505-2E9C-101B-9397-08002B2CF9AE}" pid="8" name="MSIP_Label_2adb69db-c8e5-4e18-b7fa-02e00decbb5e_ActionId">
    <vt:lpwstr>fcc59fc8-b185-4ded-b5d5-14c19928ac10</vt:lpwstr>
  </property>
  <property fmtid="{D5CDD505-2E9C-101B-9397-08002B2CF9AE}" pid="9" name="MSIP_Label_2adb69db-c8e5-4e18-b7fa-02e00decbb5e_Extended_MSFT_Method">
    <vt:lpwstr>Automatic</vt:lpwstr>
  </property>
  <property fmtid="{D5CDD505-2E9C-101B-9397-08002B2CF9AE}" pid="10" name="Sensitivity">
    <vt:lpwstr>General</vt:lpwstr>
  </property>
</Properties>
</file>